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7846AD73" w:rsidR="00CD36CF" w:rsidRDefault="00D81998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1B4CB7">
            <w:t>Introduced</w:t>
          </w:r>
        </w:sdtContent>
      </w:sdt>
    </w:p>
    <w:p w14:paraId="6CE1FF1C" w14:textId="7709F1AE" w:rsidR="00CD36CF" w:rsidRDefault="00D81998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3012</w:t>
          </w:r>
        </w:sdtContent>
      </w:sdt>
    </w:p>
    <w:p w14:paraId="3504D526" w14:textId="60B98164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B4CB7">
            <w:t>Senators Blair (Mr. President) and Baldwin</w:t>
          </w:r>
          <w:r w:rsidR="00A62F51">
            <w:br/>
          </w:r>
          <w:r w:rsidR="00D81998">
            <w:t>(</w:t>
          </w:r>
          <w:r w:rsidR="00A62F51">
            <w:t>By Request of the Executive</w:t>
          </w:r>
          <w:r w:rsidR="00D81998">
            <w:t>)</w:t>
          </w:r>
        </w:sdtContent>
      </w:sdt>
    </w:p>
    <w:p w14:paraId="1571F5F0" w14:textId="34E2D71A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D81998" w:rsidRPr="00D81998">
            <w:rPr>
              <w:color w:val="auto"/>
            </w:rPr>
            <w:t>Introduced</w:t>
          </w:r>
          <w:r w:rsidR="00D81998" w:rsidRPr="00D81998">
            <w:rPr>
              <w:color w:val="auto"/>
            </w:rPr>
            <w:t xml:space="preserve"> </w:t>
          </w:r>
          <w:r w:rsidR="00D81998" w:rsidRPr="00D81998">
            <w:rPr>
              <w:color w:val="auto"/>
            </w:rPr>
            <w:t>October 11, 2021</w:t>
          </w:r>
        </w:sdtContent>
      </w:sdt>
      <w:r>
        <w:t>]</w:t>
      </w:r>
    </w:p>
    <w:p w14:paraId="4FF4B794" w14:textId="0D14AC08" w:rsidR="00C579C3" w:rsidRDefault="0000526A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D81998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246CF1">
        <w:t>Arts, Culture</w:t>
      </w:r>
      <w:r w:rsidR="00D81998">
        <w:t>,</w:t>
      </w:r>
      <w:r w:rsidR="00246CF1">
        <w:t xml:space="preserve"> and History</w:t>
      </w:r>
      <w:r w:rsidR="008B1CC8">
        <w:t>,</w:t>
      </w:r>
      <w:r w:rsidR="00246CF1">
        <w:t xml:space="preserve"> </w:t>
      </w:r>
      <w:r w:rsidR="00EF2EEC">
        <w:t>Library Commission</w:t>
      </w:r>
      <w:r w:rsidR="00246CF1">
        <w:t>,</w:t>
      </w:r>
      <w:r w:rsidR="008571D5">
        <w:t xml:space="preserve"> fund 8</w:t>
      </w:r>
      <w:r w:rsidR="00187E1A">
        <w:t>7</w:t>
      </w:r>
      <w:r w:rsidR="0003596A">
        <w:t>20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03596A">
        <w:t>0433</w:t>
      </w:r>
      <w:r w:rsidR="00F369D9">
        <w:t xml:space="preserve">, </w:t>
      </w:r>
      <w:r w:rsidR="00C579C3" w:rsidRPr="001B0B2B">
        <w:t>by supplementing</w:t>
      </w:r>
      <w:r w:rsidR="006C7780">
        <w:t xml:space="preserve">, </w:t>
      </w:r>
      <w:r w:rsidR="001D2C85">
        <w:t>amending</w:t>
      </w:r>
      <w:r w:rsidR="00D81998">
        <w:t>,</w:t>
      </w:r>
      <w:r w:rsidR="001D2C85">
        <w:t xml:space="preserve"> </w:t>
      </w:r>
      <w:r w:rsidR="006C7780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40D90884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C2784C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16E700D9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>, to fund 8</w:t>
      </w:r>
      <w:r w:rsidR="00187E1A">
        <w:t>7</w:t>
      </w:r>
      <w:r w:rsidR="0003596A">
        <w:t>20</w:t>
      </w:r>
      <w:r w:rsidR="008571D5">
        <w:t>, fiscal year 20</w:t>
      </w:r>
      <w:r w:rsidR="00875966">
        <w:t>2</w:t>
      </w:r>
      <w:r w:rsidR="008B1CC8">
        <w:t>2</w:t>
      </w:r>
      <w:r>
        <w:t xml:space="preserve">, organization </w:t>
      </w:r>
      <w:r w:rsidR="0003596A">
        <w:t>0433</w:t>
      </w:r>
      <w:r w:rsidRPr="00C579C3">
        <w:t xml:space="preserve">, be supplemented and amended </w:t>
      </w:r>
      <w:r w:rsidR="00A940D0">
        <w:t xml:space="preserve">by </w:t>
      </w:r>
      <w:r w:rsidR="008B1CC8">
        <w:t xml:space="preserve">adding a new </w:t>
      </w:r>
      <w:r w:rsidRPr="00C579C3">
        <w:t>item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C4344CE" w:rsidR="00332B5B" w:rsidRPr="00C579C3" w:rsidRDefault="00332B5B" w:rsidP="00332B5B">
      <w:pPr>
        <w:pStyle w:val="SectionHeading"/>
        <w:suppressLineNumbers w:val="0"/>
        <w:ind w:firstLine="0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0171E897" w:rsidR="00332B5B" w:rsidRDefault="00332B5B" w:rsidP="00332B5B">
      <w:pPr>
        <w:pStyle w:val="ChapterHeading"/>
        <w:suppressLineNumbers w:val="0"/>
      </w:pPr>
      <w:r>
        <w:t xml:space="preserve"> </w:t>
      </w:r>
      <w:r w:rsidR="00593325">
        <w:t>department of arts, culture and history</w:t>
      </w:r>
    </w:p>
    <w:p w14:paraId="4402051D" w14:textId="77777777" w:rsidR="0003596A" w:rsidRDefault="004A3F75" w:rsidP="00332B5B">
      <w:pPr>
        <w:pStyle w:val="ItemNumber"/>
      </w:pPr>
      <w:r>
        <w:t>3</w:t>
      </w:r>
      <w:r w:rsidR="0003596A">
        <w:t>50</w:t>
      </w:r>
      <w:r w:rsidR="00332B5B" w:rsidRPr="00F00CE0">
        <w:t xml:space="preserve"> – </w:t>
      </w:r>
      <w:r w:rsidR="0003596A">
        <w:t>Library Commission</w:t>
      </w:r>
    </w:p>
    <w:p w14:paraId="17B81F21" w14:textId="5AC1E25A" w:rsidR="00332B5B" w:rsidRDefault="0003596A" w:rsidP="00332B5B">
      <w:pPr>
        <w:pStyle w:val="ItemNumber"/>
      </w:pPr>
      <w:r>
        <w:t>(WV Code Chapter 10)</w:t>
      </w:r>
      <w:r w:rsidR="008B1CC8">
        <w:t xml:space="preserve"> </w:t>
      </w:r>
    </w:p>
    <w:p w14:paraId="3DD51646" w14:textId="0B00638F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187E1A">
        <w:rPr>
          <w:u w:val="single"/>
        </w:rPr>
        <w:t>7</w:t>
      </w:r>
      <w:r w:rsidR="0003596A">
        <w:rPr>
          <w:u w:val="single"/>
        </w:rPr>
        <w:t>20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03596A">
        <w:rPr>
          <w:u w:val="single"/>
        </w:rPr>
        <w:t>0433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67DA981" w14:textId="642F0DF2" w:rsidR="00646A8D" w:rsidRDefault="00593325" w:rsidP="00190A37">
      <w:pPr>
        <w:pStyle w:val="SupplementalText"/>
      </w:pPr>
      <w:r>
        <w:t>3</w:t>
      </w:r>
      <w:r w:rsidR="008B1CC8">
        <w:t>a</w:t>
      </w:r>
      <w:r w:rsidR="00332B5B">
        <w:tab/>
      </w:r>
      <w:r w:rsidR="008B1CC8">
        <w:t>Federal Coronavirus Pandemic</w:t>
      </w:r>
      <w:r w:rsidR="00646A8D">
        <w:tab/>
      </w:r>
      <w:r w:rsidR="00646A8D">
        <w:tab/>
      </w:r>
      <w:r w:rsidR="008B1CC8">
        <w:t>89101</w:t>
      </w:r>
      <w:r w:rsidR="00332B5B">
        <w:tab/>
      </w:r>
      <w:r w:rsidR="00E3172D">
        <w:t>$</w:t>
      </w:r>
      <w:r w:rsidR="00332B5B">
        <w:tab/>
      </w:r>
      <w:r w:rsidR="0003596A">
        <w:t>2,</w:t>
      </w:r>
      <w:r w:rsidR="002B12A4">
        <w:t>3</w:t>
      </w:r>
      <w:r w:rsidR="0003596A">
        <w:t>88,880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070973FB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593325">
        <w:t>add a new</w:t>
      </w:r>
      <w:r w:rsidR="00875966">
        <w:t xml:space="preserve">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0F7F8BCA" w:rsidR="002A0269" w:rsidRPr="00B844FE" w:rsidRDefault="00D81998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28D047D7" w:rsidR="00C33014" w:rsidRPr="00C33014" w:rsidRDefault="001B4CB7" w:rsidP="00C33014">
    <w:pPr>
      <w:pStyle w:val="HeaderStyle"/>
    </w:pPr>
    <w:proofErr w:type="spellStart"/>
    <w:r>
      <w:t>Intr</w:t>
    </w:r>
    <w:proofErr w:type="spellEnd"/>
    <w:r>
      <w:t xml:space="preserve"> SB</w:t>
    </w:r>
    <w:r w:rsidR="00D81998">
      <w:t xml:space="preserve"> 3012</w:t>
    </w:r>
    <w:r>
      <w:tab/>
    </w:r>
    <w:r w:rsidR="00C33014">
      <w:tab/>
    </w:r>
    <w:r w:rsidR="00AE48A0">
      <w:rPr>
        <w:rStyle w:val="HeaderStyleChar"/>
      </w:rPr>
      <w:t>20</w:t>
    </w:r>
    <w:r w:rsidR="001A22A5">
      <w:rPr>
        <w:rStyle w:val="HeaderStyleChar"/>
      </w:rPr>
      <w:t>2</w:t>
    </w:r>
    <w:r w:rsidR="008B1CC8">
      <w:rPr>
        <w:rStyle w:val="HeaderStyleChar"/>
      </w:rPr>
      <w:t>1</w:t>
    </w:r>
    <w:r w:rsidR="00AB5160">
      <w:rPr>
        <w:rStyle w:val="HeaderStyleChar"/>
      </w:rPr>
      <w:t>3</w:t>
    </w:r>
    <w:r>
      <w:rPr>
        <w:rStyle w:val="HeaderStyleChar"/>
      </w:rPr>
      <w:t>6057</w:t>
    </w:r>
    <w:r w:rsidR="00A62F51">
      <w:rPr>
        <w:rStyle w:val="HeaderStyleChar"/>
      </w:rPr>
      <w:t>S 202136058H</w:t>
    </w:r>
  </w:p>
  <w:p w14:paraId="4D7C7A85" w14:textId="77777777" w:rsidR="00E831B3" w:rsidRPr="00C33014" w:rsidRDefault="00E831B3" w:rsidP="00C33014">
    <w:pPr>
      <w:pStyle w:val="Header"/>
    </w:pPr>
  </w:p>
  <w:p w14:paraId="3B751A15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25ECF592" w:rsidR="002A0269" w:rsidRPr="002A0269" w:rsidRDefault="001B4CB7" w:rsidP="00B844FE">
    <w:pPr>
      <w:pStyle w:val="HeaderStyle"/>
    </w:pPr>
    <w:r>
      <w:tab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3596A"/>
    <w:rsid w:val="00054E54"/>
    <w:rsid w:val="000750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87E1A"/>
    <w:rsid w:val="00190A37"/>
    <w:rsid w:val="001A22A5"/>
    <w:rsid w:val="001B0B2B"/>
    <w:rsid w:val="001B4CB7"/>
    <w:rsid w:val="001C279E"/>
    <w:rsid w:val="001D2C85"/>
    <w:rsid w:val="001D459E"/>
    <w:rsid w:val="001F5304"/>
    <w:rsid w:val="00205391"/>
    <w:rsid w:val="00207D2C"/>
    <w:rsid w:val="00246CF1"/>
    <w:rsid w:val="0027011C"/>
    <w:rsid w:val="00274200"/>
    <w:rsid w:val="00291955"/>
    <w:rsid w:val="002A0269"/>
    <w:rsid w:val="002A14C6"/>
    <w:rsid w:val="002B12A4"/>
    <w:rsid w:val="00303684"/>
    <w:rsid w:val="0030622E"/>
    <w:rsid w:val="00314854"/>
    <w:rsid w:val="00320CD1"/>
    <w:rsid w:val="00332B5B"/>
    <w:rsid w:val="003749D1"/>
    <w:rsid w:val="00387D81"/>
    <w:rsid w:val="003B06EC"/>
    <w:rsid w:val="00412128"/>
    <w:rsid w:val="00422298"/>
    <w:rsid w:val="00437BD2"/>
    <w:rsid w:val="00441EDC"/>
    <w:rsid w:val="00487470"/>
    <w:rsid w:val="0049386C"/>
    <w:rsid w:val="004966EB"/>
    <w:rsid w:val="004A3F75"/>
    <w:rsid w:val="004C13DD"/>
    <w:rsid w:val="004E3441"/>
    <w:rsid w:val="00520750"/>
    <w:rsid w:val="00593325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C7780"/>
    <w:rsid w:val="006D4036"/>
    <w:rsid w:val="006E42E4"/>
    <w:rsid w:val="006F05E0"/>
    <w:rsid w:val="00720C39"/>
    <w:rsid w:val="007347CA"/>
    <w:rsid w:val="007471F2"/>
    <w:rsid w:val="0075775F"/>
    <w:rsid w:val="00760927"/>
    <w:rsid w:val="00766359"/>
    <w:rsid w:val="007C6C78"/>
    <w:rsid w:val="007C78E9"/>
    <w:rsid w:val="007E269F"/>
    <w:rsid w:val="007F1CF5"/>
    <w:rsid w:val="00834EDE"/>
    <w:rsid w:val="008571D5"/>
    <w:rsid w:val="00866AD8"/>
    <w:rsid w:val="00866F40"/>
    <w:rsid w:val="008736AA"/>
    <w:rsid w:val="00875966"/>
    <w:rsid w:val="008B1CC8"/>
    <w:rsid w:val="008D275D"/>
    <w:rsid w:val="008D49DE"/>
    <w:rsid w:val="008F66F4"/>
    <w:rsid w:val="00913C51"/>
    <w:rsid w:val="00934769"/>
    <w:rsid w:val="009645F5"/>
    <w:rsid w:val="009662D9"/>
    <w:rsid w:val="00980327"/>
    <w:rsid w:val="0098653C"/>
    <w:rsid w:val="00995604"/>
    <w:rsid w:val="009C2825"/>
    <w:rsid w:val="009F1067"/>
    <w:rsid w:val="00A05D83"/>
    <w:rsid w:val="00A31E01"/>
    <w:rsid w:val="00A5016D"/>
    <w:rsid w:val="00A527AD"/>
    <w:rsid w:val="00A62F51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44E20"/>
    <w:rsid w:val="00B62FA2"/>
    <w:rsid w:val="00B80C20"/>
    <w:rsid w:val="00B844FE"/>
    <w:rsid w:val="00BA593A"/>
    <w:rsid w:val="00BC562B"/>
    <w:rsid w:val="00BE492A"/>
    <w:rsid w:val="00C25807"/>
    <w:rsid w:val="00C2784C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77726"/>
    <w:rsid w:val="00D81998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E1E69"/>
    <w:rsid w:val="00EE70CB"/>
    <w:rsid w:val="00EF2EEC"/>
    <w:rsid w:val="00F00CE0"/>
    <w:rsid w:val="00F257E9"/>
    <w:rsid w:val="00F369D9"/>
    <w:rsid w:val="00F41CA2"/>
    <w:rsid w:val="00F52AC0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3731E3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3731E3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731E3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3731E3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4E52-3739-4375-80DE-8DC43904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4</cp:revision>
  <cp:lastPrinted>2020-02-20T15:10:00Z</cp:lastPrinted>
  <dcterms:created xsi:type="dcterms:W3CDTF">2021-10-10T18:37:00Z</dcterms:created>
  <dcterms:modified xsi:type="dcterms:W3CDTF">2021-10-11T13:33:00Z</dcterms:modified>
</cp:coreProperties>
</file>